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66416" w:rsidRDefault="00066416" w:rsidP="00714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 комиссии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«7»  июня 2017 года                                                                         р.п. Качуг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а также проведением систематических мероприятий по выявлению на подведомственных территориях незаконных посевов конопли и их дикорастущих зарослей и последующего уничтожения, на основании Закона Иркутской области от 07 октября 2009 года № 62/28 – оз «О профилактике наркомании и токсикомании в Иркутской области», руководствуясь статьями 33, 39, 48 Устава муниципального образования «Качугского района»,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состав комиссии по выявлению и уничтожению посевов растений, содержащих наркотические средства на территории муниципального образования «Качугский район» в новой редакции                       (прилагается).</w:t>
      </w:r>
    </w:p>
    <w:p w:rsidR="00066416" w:rsidRDefault="00066416" w:rsidP="007141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состав комиссии по выявлению и уничтожению посевов растений, содержащих наркотические средства на территории муниципального образования «Качугский район», утвержденный пунктом 1 распоряжения администрации муниципального района «Качугский район» от 07 октября  2016 года № 359 « Об организации работы по выявлению и уничтожению посевов растений, содержащих наркотические средства на территории муниципального образования «Качугский район».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район».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распоряжения возложить на заместителя мэра муниципального района С.Ю. Ярину.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района</w:t>
      </w: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«Качугский район»                                                                 Т.С. Кириллова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№310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66416" w:rsidRDefault="00066416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066416" w:rsidRDefault="00066416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66416" w:rsidRDefault="00066416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«Качугский район»</w:t>
      </w:r>
    </w:p>
    <w:p w:rsidR="00066416" w:rsidRDefault="00066416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июня 2017 года № 310</w:t>
      </w: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выявлению и уничтожению посевов растений, содержащих наркотические средства на территории муниципального образования «Качугский район»</w:t>
      </w:r>
    </w:p>
    <w:p w:rsidR="00066416" w:rsidRDefault="00066416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комиссии по выявлению и уничтожению посевов растений, содержащих наркотические средства на территории муниципального образования «Качугский район» (далее – Комиссия): первый заместитель мэра муниципального района «Качугский район».</w:t>
      </w: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Секретарь Комиссии: исполнитель региональной системы по профилактике наркомании и других социально – негативных явлений в муниципальном районе «Качугский район» (по согласованию).</w:t>
      </w: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66416" w:rsidRDefault="00066416" w:rsidP="007141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охране природы, экологии и сельскому хозяйству администрации муниципального района.</w:t>
      </w:r>
    </w:p>
    <w:p w:rsidR="00066416" w:rsidRDefault="00066416" w:rsidP="007141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по управлению муниципальным имуществом администрации муниципального района.</w:t>
      </w:r>
    </w:p>
    <w:p w:rsidR="00066416" w:rsidRDefault="00066416" w:rsidP="007141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полиции по охране общественного порядка МО МВД России «Качугский».   </w:t>
      </w:r>
    </w:p>
    <w:p w:rsidR="00066416" w:rsidRDefault="00066416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 w:rsidP="00714170">
      <w:pPr>
        <w:jc w:val="both"/>
        <w:rPr>
          <w:rFonts w:ascii="Times New Roman" w:hAnsi="Times New Roman"/>
          <w:sz w:val="28"/>
          <w:szCs w:val="28"/>
        </w:rPr>
      </w:pPr>
    </w:p>
    <w:p w:rsidR="00066416" w:rsidRDefault="00066416"/>
    <w:sectPr w:rsidR="00066416" w:rsidSect="0071417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700"/>
    <w:multiLevelType w:val="hybridMultilevel"/>
    <w:tmpl w:val="4B56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170"/>
    <w:rsid w:val="00066416"/>
    <w:rsid w:val="005B299F"/>
    <w:rsid w:val="00714170"/>
    <w:rsid w:val="00AE7D64"/>
    <w:rsid w:val="00D1784B"/>
    <w:rsid w:val="00E0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472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2017-07-17T08:28:00Z</dcterms:created>
  <dcterms:modified xsi:type="dcterms:W3CDTF">2017-12-13T05:04:00Z</dcterms:modified>
</cp:coreProperties>
</file>